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48B67" w14:textId="77777777" w:rsidR="00D37829" w:rsidRDefault="003A4FFA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B4C3E8" wp14:editId="29C452F4">
                <wp:simplePos x="0" y="0"/>
                <wp:positionH relativeFrom="column">
                  <wp:posOffset>-711200</wp:posOffset>
                </wp:positionH>
                <wp:positionV relativeFrom="paragraph">
                  <wp:posOffset>-317500</wp:posOffset>
                </wp:positionV>
                <wp:extent cx="6949440" cy="8331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833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D8F2E" w14:textId="77777777" w:rsidR="00EA02C4" w:rsidRDefault="00EA02C4" w:rsidP="00EA02C4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</w:rPr>
                            </w:pPr>
                          </w:p>
                          <w:p w14:paraId="2E575169" w14:textId="77777777" w:rsidR="00A96479" w:rsidRDefault="00A96479" w:rsidP="00EA02C4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</w:rPr>
                            </w:pPr>
                          </w:p>
                          <w:p w14:paraId="66DAFEA3" w14:textId="39BCB888" w:rsidR="00A96479" w:rsidRPr="001D122F" w:rsidRDefault="00A96479" w:rsidP="00EA02C4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</w:rPr>
                              <w:t xml:space="preserve">                          </w:t>
                            </w:r>
                            <w:r w:rsidR="001D122F">
                              <w:rPr>
                                <w:rFonts w:ascii="Comic Sans MS" w:eastAsia="Times New Roman" w:hAnsi="Comic Sans MS" w:cs="Arial"/>
                                <w:color w:val="22222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</w:rPr>
                              <w:t xml:space="preserve"> </w:t>
                            </w:r>
                            <w:r w:rsidRPr="001D122F"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  <w:t>Children’s Equal Opportunities 2022</w:t>
                            </w:r>
                          </w:p>
                          <w:p w14:paraId="02EB3ECB" w14:textId="2866A087" w:rsidR="00A96479" w:rsidRPr="001D122F" w:rsidRDefault="005023CF" w:rsidP="00EA02C4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222222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</w:rPr>
                              <w:t xml:space="preserve">At Dan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color w:val="222222"/>
                              </w:rPr>
                              <w:t>S</w:t>
                            </w:r>
                            <w:r w:rsidR="00A96479" w:rsidRPr="001D122F">
                              <w:rPr>
                                <w:rFonts w:eastAsia="Times New Roman" w:cs="Arial"/>
                                <w:color w:val="222222"/>
                              </w:rPr>
                              <w:t>ci</w:t>
                            </w:r>
                            <w:proofErr w:type="spellEnd"/>
                            <w:r w:rsidR="00A96479" w:rsidRPr="001D122F">
                              <w:rPr>
                                <w:rFonts w:eastAsia="Times New Roman" w:cs="Arial"/>
                                <w:color w:val="222222"/>
                              </w:rPr>
                              <w:t xml:space="preserve"> Dance Studio we believe that every child is unique and special. Therefore we will make sure that:</w:t>
                            </w:r>
                          </w:p>
                          <w:p w14:paraId="0DE2D9B5" w14:textId="2E2A7856" w:rsidR="00A96479" w:rsidRPr="001D122F" w:rsidRDefault="00EA02C4" w:rsidP="00A9647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426" w:line="500" w:lineRule="atLeast"/>
                              <w:ind w:hanging="720"/>
                              <w:rPr>
                                <w:rFonts w:cs="Symbol"/>
                                <w:color w:val="000000"/>
                                <w:lang w:val="en-US"/>
                              </w:rPr>
                            </w:pPr>
                            <w:r w:rsidRPr="001D122F">
                              <w:rPr>
                                <w:rFonts w:eastAsia="Times New Roman" w:cs="Arial"/>
                                <w:color w:val="222222"/>
                              </w:rPr>
                              <w:t xml:space="preserve"> </w:t>
                            </w:r>
                            <w:r w:rsidR="00A96479" w:rsidRPr="001D122F">
                              <w:rPr>
                                <w:rFonts w:cs="Verdana Bold"/>
                                <w:color w:val="000000"/>
                                <w:lang w:val="en-US"/>
                              </w:rPr>
                              <w:t xml:space="preserve">All children will be treated with equal concern. </w:t>
                            </w:r>
                            <w:r w:rsidR="00A96479" w:rsidRPr="001D122F">
                              <w:rPr>
                                <w:rFonts w:cs="Symbol"/>
                                <w:color w:val="000000"/>
                                <w:lang w:val="en-US"/>
                              </w:rPr>
                              <w:t> </w:t>
                            </w:r>
                          </w:p>
                          <w:p w14:paraId="15BAB15D" w14:textId="77777777" w:rsidR="00A96479" w:rsidRPr="001D122F" w:rsidRDefault="00A96479" w:rsidP="00A9647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426" w:line="500" w:lineRule="atLeast"/>
                              <w:ind w:hanging="720"/>
                              <w:rPr>
                                <w:rFonts w:cs="Symbol"/>
                                <w:color w:val="000000"/>
                                <w:lang w:val="en-US"/>
                              </w:rPr>
                            </w:pPr>
                            <w:r w:rsidRPr="001D122F">
                              <w:rPr>
                                <w:rFonts w:cs="Verdana Bold"/>
                                <w:color w:val="000000"/>
                                <w:lang w:val="en-US"/>
                              </w:rPr>
                              <w:t xml:space="preserve">All children will have equal access to the appropriate range of activities and facilities </w:t>
                            </w:r>
                            <w:r w:rsidRPr="001D122F">
                              <w:rPr>
                                <w:rFonts w:cs="Symbol"/>
                                <w:color w:val="000000"/>
                                <w:lang w:val="en-US"/>
                              </w:rPr>
                              <w:t> </w:t>
                            </w:r>
                            <w:r w:rsidRPr="001D122F">
                              <w:rPr>
                                <w:rFonts w:cs="Verdana Bold"/>
                                <w:color w:val="000000"/>
                                <w:lang w:val="en-US"/>
                              </w:rPr>
                              <w:t xml:space="preserve">available. </w:t>
                            </w:r>
                            <w:r w:rsidRPr="001D122F">
                              <w:rPr>
                                <w:rFonts w:cs="Symbol"/>
                                <w:color w:val="000000"/>
                                <w:lang w:val="en-US"/>
                              </w:rPr>
                              <w:t> </w:t>
                            </w:r>
                          </w:p>
                          <w:p w14:paraId="3632F117" w14:textId="77777777" w:rsidR="00A96479" w:rsidRPr="001D122F" w:rsidRDefault="00A96479" w:rsidP="00A9647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426" w:line="500" w:lineRule="atLeast"/>
                              <w:ind w:hanging="720"/>
                              <w:rPr>
                                <w:rFonts w:cs="Symbol"/>
                                <w:color w:val="000000"/>
                                <w:lang w:val="en-US"/>
                              </w:rPr>
                            </w:pPr>
                            <w:r w:rsidRPr="001D122F">
                              <w:rPr>
                                <w:rFonts w:cs="Verdana Bold"/>
                                <w:color w:val="000000"/>
                                <w:lang w:val="en-US"/>
                              </w:rPr>
                              <w:t xml:space="preserve">Child records will contain information from </w:t>
                            </w:r>
                            <w:r w:rsidRPr="001D122F">
                              <w:rPr>
                                <w:rFonts w:cs="Symbol"/>
                                <w:color w:val="000000"/>
                                <w:lang w:val="en-US"/>
                              </w:rPr>
                              <w:t> </w:t>
                            </w:r>
                            <w:r w:rsidRPr="001D122F">
                              <w:rPr>
                                <w:rFonts w:cs="Verdana Bold"/>
                                <w:color w:val="000000"/>
                                <w:lang w:val="en-US"/>
                              </w:rPr>
                              <w:t xml:space="preserve">parents to enable appropriate care to be given </w:t>
                            </w:r>
                            <w:r w:rsidRPr="001D122F">
                              <w:rPr>
                                <w:rFonts w:cs="Symbol"/>
                                <w:color w:val="000000"/>
                                <w:lang w:val="en-US"/>
                              </w:rPr>
                              <w:t> </w:t>
                            </w:r>
                            <w:r w:rsidRPr="001D122F">
                              <w:rPr>
                                <w:rFonts w:cs="Verdana Bold"/>
                                <w:color w:val="000000"/>
                                <w:lang w:val="en-US"/>
                              </w:rPr>
                              <w:t xml:space="preserve">to each individual child. </w:t>
                            </w:r>
                            <w:r w:rsidRPr="001D122F">
                              <w:rPr>
                                <w:rFonts w:cs="Symbol"/>
                                <w:color w:val="000000"/>
                                <w:lang w:val="en-US"/>
                              </w:rPr>
                              <w:t> </w:t>
                            </w:r>
                            <w:bookmarkStart w:id="0" w:name="_GoBack"/>
                            <w:bookmarkEnd w:id="0"/>
                          </w:p>
                          <w:p w14:paraId="5B57C197" w14:textId="77777777" w:rsidR="00A96479" w:rsidRPr="001D122F" w:rsidRDefault="00A96479" w:rsidP="00A9647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426" w:line="500" w:lineRule="atLeast"/>
                              <w:ind w:hanging="720"/>
                              <w:rPr>
                                <w:rFonts w:cs="Symbol"/>
                                <w:color w:val="000000"/>
                                <w:lang w:val="en-US"/>
                              </w:rPr>
                            </w:pPr>
                            <w:r w:rsidRPr="001D122F">
                              <w:rPr>
                                <w:rFonts w:cs="Verdana Bold"/>
                                <w:color w:val="000000"/>
                                <w:lang w:val="en-US"/>
                              </w:rPr>
                              <w:t xml:space="preserve">Racist and discriminatory remarks will be </w:t>
                            </w:r>
                            <w:r w:rsidRPr="001D122F">
                              <w:rPr>
                                <w:rFonts w:cs="Symbol"/>
                                <w:color w:val="000000"/>
                                <w:lang w:val="en-US"/>
                              </w:rPr>
                              <w:t> </w:t>
                            </w:r>
                            <w:r w:rsidRPr="001D122F">
                              <w:rPr>
                                <w:rFonts w:cs="Verdana Bold"/>
                                <w:color w:val="000000"/>
                                <w:lang w:val="en-US"/>
                              </w:rPr>
                              <w:t xml:space="preserve">challenged. </w:t>
                            </w:r>
                            <w:r w:rsidRPr="001D122F">
                              <w:rPr>
                                <w:rFonts w:cs="Symbol"/>
                                <w:color w:val="000000"/>
                                <w:lang w:val="en-US"/>
                              </w:rPr>
                              <w:t> </w:t>
                            </w:r>
                          </w:p>
                          <w:p w14:paraId="50AAAD93" w14:textId="77777777" w:rsidR="00A96479" w:rsidRPr="001D122F" w:rsidRDefault="00A96479" w:rsidP="00A9647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426" w:line="500" w:lineRule="atLeast"/>
                              <w:ind w:hanging="720"/>
                              <w:rPr>
                                <w:rFonts w:cs="Symbol"/>
                                <w:color w:val="000000"/>
                                <w:lang w:val="en-US"/>
                              </w:rPr>
                            </w:pPr>
                            <w:r w:rsidRPr="001D122F">
                              <w:rPr>
                                <w:rFonts w:cs="Verdana Bold"/>
                                <w:color w:val="000000"/>
                                <w:lang w:val="en-US"/>
                              </w:rPr>
                              <w:t xml:space="preserve">Positive images of different cultures, gender and </w:t>
                            </w:r>
                            <w:r w:rsidRPr="001D122F">
                              <w:rPr>
                                <w:rFonts w:cs="Symbol"/>
                                <w:color w:val="000000"/>
                                <w:lang w:val="en-US"/>
                              </w:rPr>
                              <w:t> </w:t>
                            </w:r>
                            <w:r w:rsidRPr="001D122F">
                              <w:rPr>
                                <w:rFonts w:cs="Verdana Bold"/>
                                <w:color w:val="000000"/>
                                <w:lang w:val="en-US"/>
                              </w:rPr>
                              <w:t xml:space="preserve">disabilities will be promoted. </w:t>
                            </w:r>
                            <w:r w:rsidRPr="001D122F">
                              <w:rPr>
                                <w:rFonts w:cs="Symbol"/>
                                <w:color w:val="000000"/>
                                <w:lang w:val="en-US"/>
                              </w:rPr>
                              <w:t> </w:t>
                            </w:r>
                          </w:p>
                          <w:p w14:paraId="3ED1B393" w14:textId="77777777" w:rsidR="00A96479" w:rsidRPr="00A96479" w:rsidRDefault="00A96479" w:rsidP="00A9647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426" w:line="500" w:lineRule="atLeast"/>
                              <w:ind w:hanging="720"/>
                              <w:rPr>
                                <w:rFonts w:ascii="Comic Sans MS" w:hAnsi="Comic Sans MS" w:cs="Symbol"/>
                                <w:color w:val="000000"/>
                                <w:lang w:val="en-US"/>
                              </w:rPr>
                            </w:pPr>
                            <w:r w:rsidRPr="001D122F">
                              <w:rPr>
                                <w:rFonts w:cs="Verdana Bold"/>
                                <w:color w:val="000000"/>
                                <w:lang w:val="en-US"/>
                              </w:rPr>
                              <w:t xml:space="preserve">Children with special needs will be valued and </w:t>
                            </w:r>
                            <w:r w:rsidRPr="001D122F">
                              <w:rPr>
                                <w:rFonts w:cs="Symbol"/>
                                <w:color w:val="000000"/>
                                <w:lang w:val="en-US"/>
                              </w:rPr>
                              <w:t> </w:t>
                            </w:r>
                            <w:r w:rsidRPr="001D122F">
                              <w:rPr>
                                <w:rFonts w:cs="Verdana Bold"/>
                                <w:color w:val="000000"/>
                                <w:lang w:val="en-US"/>
                              </w:rPr>
                              <w:t>encouraged to reach their full potential.</w:t>
                            </w:r>
                            <w:r w:rsidRPr="00A96479">
                              <w:rPr>
                                <w:rFonts w:ascii="Comic Sans MS" w:hAnsi="Comic Sans MS" w:cs="Verdana Bold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A96479">
                              <w:rPr>
                                <w:rFonts w:ascii="Comic Sans MS" w:hAnsi="Comic Sans MS" w:cs="Symbol"/>
                                <w:color w:val="000000"/>
                                <w:lang w:val="en-US"/>
                              </w:rPr>
                              <w:t> </w:t>
                            </w:r>
                          </w:p>
                          <w:p w14:paraId="1E7AA989" w14:textId="738E5C8B" w:rsidR="00A96479" w:rsidRPr="00A96479" w:rsidRDefault="00A96479" w:rsidP="00A96479">
                            <w:pPr>
                              <w:spacing w:before="100" w:beforeAutospacing="1" w:after="100" w:afterAutospacing="1" w:line="240" w:lineRule="auto"/>
                              <w:ind w:left="945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692CDEC" w14:textId="5FA1AC68" w:rsidR="003A4FFA" w:rsidRPr="00A96479" w:rsidRDefault="003A4FFA" w:rsidP="00A9647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945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5.95pt;margin-top:-24.95pt;width:547.2pt;height:65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" filled="f" stroked="f">
                <v:textbox>
                  <w:txbxContent>
                    <w:p w14:paraId="344D8F2E" w14:textId="77777777" w:rsidR="00EA02C4" w:rsidRDefault="00EA02C4" w:rsidP="00EA02C4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Arial"/>
                          <w:color w:val="222222"/>
                        </w:rPr>
                      </w:pPr>
                    </w:p>
                    <w:p w14:paraId="2E575169" w14:textId="77777777" w:rsidR="00A96479" w:rsidRDefault="00A96479" w:rsidP="00EA02C4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Arial"/>
                          <w:color w:val="222222"/>
                        </w:rPr>
                      </w:pPr>
                    </w:p>
                    <w:p w14:paraId="66DAFEA3" w14:textId="39BCB888" w:rsidR="00A96479" w:rsidRPr="001D122F" w:rsidRDefault="00A96479" w:rsidP="00EA02C4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</w:rPr>
                        <w:t xml:space="preserve">                          </w:t>
                      </w:r>
                      <w:r w:rsidR="001D122F">
                        <w:rPr>
                          <w:rFonts w:ascii="Comic Sans MS" w:eastAsia="Times New Roman" w:hAnsi="Comic Sans MS" w:cs="Arial"/>
                          <w:color w:val="222222"/>
                        </w:rPr>
                        <w:t xml:space="preserve">                  </w:t>
                      </w:r>
                      <w:r>
                        <w:rPr>
                          <w:rFonts w:ascii="Comic Sans MS" w:eastAsia="Times New Roman" w:hAnsi="Comic Sans MS" w:cs="Arial"/>
                          <w:color w:val="222222"/>
                        </w:rPr>
                        <w:t xml:space="preserve"> </w:t>
                      </w:r>
                      <w:r w:rsidRPr="001D122F"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  <w:t>Children’s Equal Opportunities 2022</w:t>
                      </w:r>
                    </w:p>
                    <w:p w14:paraId="02EB3ECB" w14:textId="2866A087" w:rsidR="00A96479" w:rsidRPr="001D122F" w:rsidRDefault="005023CF" w:rsidP="00EA02C4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222222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</w:rPr>
                        <w:t xml:space="preserve">At Dan </w:t>
                      </w:r>
                      <w:proofErr w:type="spellStart"/>
                      <w:r>
                        <w:rPr>
                          <w:rFonts w:eastAsia="Times New Roman" w:cs="Arial"/>
                          <w:color w:val="222222"/>
                        </w:rPr>
                        <w:t>S</w:t>
                      </w:r>
                      <w:r w:rsidR="00A96479" w:rsidRPr="001D122F">
                        <w:rPr>
                          <w:rFonts w:eastAsia="Times New Roman" w:cs="Arial"/>
                          <w:color w:val="222222"/>
                        </w:rPr>
                        <w:t>ci</w:t>
                      </w:r>
                      <w:proofErr w:type="spellEnd"/>
                      <w:r w:rsidR="00A96479" w:rsidRPr="001D122F">
                        <w:rPr>
                          <w:rFonts w:eastAsia="Times New Roman" w:cs="Arial"/>
                          <w:color w:val="222222"/>
                        </w:rPr>
                        <w:t xml:space="preserve"> Dance Studio we believe that every child is unique and special. Therefore we will make sure that:</w:t>
                      </w:r>
                    </w:p>
                    <w:p w14:paraId="0DE2D9B5" w14:textId="2E2A7856" w:rsidR="00A96479" w:rsidRPr="001D122F" w:rsidRDefault="00EA02C4" w:rsidP="00A9647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426" w:line="500" w:lineRule="atLeast"/>
                        <w:ind w:hanging="720"/>
                        <w:rPr>
                          <w:rFonts w:cs="Symbol"/>
                          <w:color w:val="000000"/>
                          <w:lang w:val="en-US"/>
                        </w:rPr>
                      </w:pPr>
                      <w:r w:rsidRPr="001D122F">
                        <w:rPr>
                          <w:rFonts w:eastAsia="Times New Roman" w:cs="Arial"/>
                          <w:color w:val="222222"/>
                        </w:rPr>
                        <w:t xml:space="preserve"> </w:t>
                      </w:r>
                      <w:r w:rsidR="00A96479" w:rsidRPr="001D122F">
                        <w:rPr>
                          <w:rFonts w:cs="Verdana Bold"/>
                          <w:color w:val="000000"/>
                          <w:lang w:val="en-US"/>
                        </w:rPr>
                        <w:t xml:space="preserve">All children will be treated with equal concern. </w:t>
                      </w:r>
                      <w:r w:rsidR="00A96479" w:rsidRPr="001D122F">
                        <w:rPr>
                          <w:rFonts w:cs="Symbol"/>
                          <w:color w:val="000000"/>
                          <w:lang w:val="en-US"/>
                        </w:rPr>
                        <w:t> </w:t>
                      </w:r>
                    </w:p>
                    <w:p w14:paraId="15BAB15D" w14:textId="77777777" w:rsidR="00A96479" w:rsidRPr="001D122F" w:rsidRDefault="00A96479" w:rsidP="00A9647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426" w:line="500" w:lineRule="atLeast"/>
                        <w:ind w:hanging="720"/>
                        <w:rPr>
                          <w:rFonts w:cs="Symbol"/>
                          <w:color w:val="000000"/>
                          <w:lang w:val="en-US"/>
                        </w:rPr>
                      </w:pPr>
                      <w:r w:rsidRPr="001D122F">
                        <w:rPr>
                          <w:rFonts w:cs="Verdana Bold"/>
                          <w:color w:val="000000"/>
                          <w:lang w:val="en-US"/>
                        </w:rPr>
                        <w:t xml:space="preserve">All children will have equal access to the appropriate range of activities and facilities </w:t>
                      </w:r>
                      <w:r w:rsidRPr="001D122F">
                        <w:rPr>
                          <w:rFonts w:cs="Symbol"/>
                          <w:color w:val="000000"/>
                          <w:lang w:val="en-US"/>
                        </w:rPr>
                        <w:t> </w:t>
                      </w:r>
                      <w:r w:rsidRPr="001D122F">
                        <w:rPr>
                          <w:rFonts w:cs="Verdana Bold"/>
                          <w:color w:val="000000"/>
                          <w:lang w:val="en-US"/>
                        </w:rPr>
                        <w:t xml:space="preserve">available. </w:t>
                      </w:r>
                      <w:r w:rsidRPr="001D122F">
                        <w:rPr>
                          <w:rFonts w:cs="Symbol"/>
                          <w:color w:val="000000"/>
                          <w:lang w:val="en-US"/>
                        </w:rPr>
                        <w:t> </w:t>
                      </w:r>
                    </w:p>
                    <w:p w14:paraId="3632F117" w14:textId="77777777" w:rsidR="00A96479" w:rsidRPr="001D122F" w:rsidRDefault="00A96479" w:rsidP="00A9647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426" w:line="500" w:lineRule="atLeast"/>
                        <w:ind w:hanging="720"/>
                        <w:rPr>
                          <w:rFonts w:cs="Symbol"/>
                          <w:color w:val="000000"/>
                          <w:lang w:val="en-US"/>
                        </w:rPr>
                      </w:pPr>
                      <w:r w:rsidRPr="001D122F">
                        <w:rPr>
                          <w:rFonts w:cs="Verdana Bold"/>
                          <w:color w:val="000000"/>
                          <w:lang w:val="en-US"/>
                        </w:rPr>
                        <w:t xml:space="preserve">Child records will contain information from </w:t>
                      </w:r>
                      <w:r w:rsidRPr="001D122F">
                        <w:rPr>
                          <w:rFonts w:cs="Symbol"/>
                          <w:color w:val="000000"/>
                          <w:lang w:val="en-US"/>
                        </w:rPr>
                        <w:t> </w:t>
                      </w:r>
                      <w:r w:rsidRPr="001D122F">
                        <w:rPr>
                          <w:rFonts w:cs="Verdana Bold"/>
                          <w:color w:val="000000"/>
                          <w:lang w:val="en-US"/>
                        </w:rPr>
                        <w:t xml:space="preserve">parents to enable appropriate care to be given </w:t>
                      </w:r>
                      <w:r w:rsidRPr="001D122F">
                        <w:rPr>
                          <w:rFonts w:cs="Symbol"/>
                          <w:color w:val="000000"/>
                          <w:lang w:val="en-US"/>
                        </w:rPr>
                        <w:t> </w:t>
                      </w:r>
                      <w:r w:rsidRPr="001D122F">
                        <w:rPr>
                          <w:rFonts w:cs="Verdana Bold"/>
                          <w:color w:val="000000"/>
                          <w:lang w:val="en-US"/>
                        </w:rPr>
                        <w:t xml:space="preserve">to each individual child. </w:t>
                      </w:r>
                      <w:r w:rsidRPr="001D122F">
                        <w:rPr>
                          <w:rFonts w:cs="Symbol"/>
                          <w:color w:val="000000"/>
                          <w:lang w:val="en-US"/>
                        </w:rPr>
                        <w:t> </w:t>
                      </w:r>
                      <w:bookmarkStart w:id="1" w:name="_GoBack"/>
                      <w:bookmarkEnd w:id="1"/>
                    </w:p>
                    <w:p w14:paraId="5B57C197" w14:textId="77777777" w:rsidR="00A96479" w:rsidRPr="001D122F" w:rsidRDefault="00A96479" w:rsidP="00A9647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426" w:line="500" w:lineRule="atLeast"/>
                        <w:ind w:hanging="720"/>
                        <w:rPr>
                          <w:rFonts w:cs="Symbol"/>
                          <w:color w:val="000000"/>
                          <w:lang w:val="en-US"/>
                        </w:rPr>
                      </w:pPr>
                      <w:r w:rsidRPr="001D122F">
                        <w:rPr>
                          <w:rFonts w:cs="Verdana Bold"/>
                          <w:color w:val="000000"/>
                          <w:lang w:val="en-US"/>
                        </w:rPr>
                        <w:t xml:space="preserve">Racist and discriminatory remarks will be </w:t>
                      </w:r>
                      <w:r w:rsidRPr="001D122F">
                        <w:rPr>
                          <w:rFonts w:cs="Symbol"/>
                          <w:color w:val="000000"/>
                          <w:lang w:val="en-US"/>
                        </w:rPr>
                        <w:t> </w:t>
                      </w:r>
                      <w:r w:rsidRPr="001D122F">
                        <w:rPr>
                          <w:rFonts w:cs="Verdana Bold"/>
                          <w:color w:val="000000"/>
                          <w:lang w:val="en-US"/>
                        </w:rPr>
                        <w:t xml:space="preserve">challenged. </w:t>
                      </w:r>
                      <w:r w:rsidRPr="001D122F">
                        <w:rPr>
                          <w:rFonts w:cs="Symbol"/>
                          <w:color w:val="000000"/>
                          <w:lang w:val="en-US"/>
                        </w:rPr>
                        <w:t> </w:t>
                      </w:r>
                    </w:p>
                    <w:p w14:paraId="50AAAD93" w14:textId="77777777" w:rsidR="00A96479" w:rsidRPr="001D122F" w:rsidRDefault="00A96479" w:rsidP="00A9647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426" w:line="500" w:lineRule="atLeast"/>
                        <w:ind w:hanging="720"/>
                        <w:rPr>
                          <w:rFonts w:cs="Symbol"/>
                          <w:color w:val="000000"/>
                          <w:lang w:val="en-US"/>
                        </w:rPr>
                      </w:pPr>
                      <w:r w:rsidRPr="001D122F">
                        <w:rPr>
                          <w:rFonts w:cs="Verdana Bold"/>
                          <w:color w:val="000000"/>
                          <w:lang w:val="en-US"/>
                        </w:rPr>
                        <w:t xml:space="preserve">Positive images of different cultures, gender and </w:t>
                      </w:r>
                      <w:r w:rsidRPr="001D122F">
                        <w:rPr>
                          <w:rFonts w:cs="Symbol"/>
                          <w:color w:val="000000"/>
                          <w:lang w:val="en-US"/>
                        </w:rPr>
                        <w:t> </w:t>
                      </w:r>
                      <w:r w:rsidRPr="001D122F">
                        <w:rPr>
                          <w:rFonts w:cs="Verdana Bold"/>
                          <w:color w:val="000000"/>
                          <w:lang w:val="en-US"/>
                        </w:rPr>
                        <w:t xml:space="preserve">disabilities will be promoted. </w:t>
                      </w:r>
                      <w:r w:rsidRPr="001D122F">
                        <w:rPr>
                          <w:rFonts w:cs="Symbol"/>
                          <w:color w:val="000000"/>
                          <w:lang w:val="en-US"/>
                        </w:rPr>
                        <w:t> </w:t>
                      </w:r>
                    </w:p>
                    <w:p w14:paraId="3ED1B393" w14:textId="77777777" w:rsidR="00A96479" w:rsidRPr="00A96479" w:rsidRDefault="00A96479" w:rsidP="00A9647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426" w:line="500" w:lineRule="atLeast"/>
                        <w:ind w:hanging="720"/>
                        <w:rPr>
                          <w:rFonts w:ascii="Comic Sans MS" w:hAnsi="Comic Sans MS" w:cs="Symbol"/>
                          <w:color w:val="000000"/>
                          <w:lang w:val="en-US"/>
                        </w:rPr>
                      </w:pPr>
                      <w:r w:rsidRPr="001D122F">
                        <w:rPr>
                          <w:rFonts w:cs="Verdana Bold"/>
                          <w:color w:val="000000"/>
                          <w:lang w:val="en-US"/>
                        </w:rPr>
                        <w:t xml:space="preserve">Children with special needs will be valued and </w:t>
                      </w:r>
                      <w:r w:rsidRPr="001D122F">
                        <w:rPr>
                          <w:rFonts w:cs="Symbol"/>
                          <w:color w:val="000000"/>
                          <w:lang w:val="en-US"/>
                        </w:rPr>
                        <w:t> </w:t>
                      </w:r>
                      <w:r w:rsidRPr="001D122F">
                        <w:rPr>
                          <w:rFonts w:cs="Verdana Bold"/>
                          <w:color w:val="000000"/>
                          <w:lang w:val="en-US"/>
                        </w:rPr>
                        <w:t>encouraged to reach their full potential.</w:t>
                      </w:r>
                      <w:r w:rsidRPr="00A96479">
                        <w:rPr>
                          <w:rFonts w:ascii="Comic Sans MS" w:hAnsi="Comic Sans MS" w:cs="Verdana Bold"/>
                          <w:color w:val="000000"/>
                          <w:lang w:val="en-US"/>
                        </w:rPr>
                        <w:t xml:space="preserve"> </w:t>
                      </w:r>
                      <w:r w:rsidRPr="00A96479">
                        <w:rPr>
                          <w:rFonts w:ascii="Comic Sans MS" w:hAnsi="Comic Sans MS" w:cs="Symbol"/>
                          <w:color w:val="000000"/>
                          <w:lang w:val="en-US"/>
                        </w:rPr>
                        <w:t> </w:t>
                      </w:r>
                    </w:p>
                    <w:p w14:paraId="1E7AA989" w14:textId="738E5C8B" w:rsidR="00A96479" w:rsidRPr="00A96479" w:rsidRDefault="00A96479" w:rsidP="00A96479">
                      <w:pPr>
                        <w:spacing w:before="100" w:beforeAutospacing="1" w:after="100" w:afterAutospacing="1" w:line="240" w:lineRule="auto"/>
                        <w:ind w:left="945"/>
                        <w:rPr>
                          <w:rFonts w:ascii="Comic Sans MS" w:hAnsi="Comic Sans MS"/>
                        </w:rPr>
                      </w:pPr>
                    </w:p>
                    <w:p w14:paraId="0692CDEC" w14:textId="5FA1AC68" w:rsidR="003A4FFA" w:rsidRPr="00A96479" w:rsidRDefault="003A4FFA" w:rsidP="00A96479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945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411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5E8850A" wp14:editId="64448920">
            <wp:simplePos x="0" y="0"/>
            <wp:positionH relativeFrom="page">
              <wp:posOffset>-54591</wp:posOffset>
            </wp:positionH>
            <wp:positionV relativeFrom="page">
              <wp:posOffset>-204715</wp:posOffset>
            </wp:positionV>
            <wp:extent cx="7705090" cy="10740788"/>
            <wp:effectExtent l="0" t="0" r="0" b="381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090" cy="1074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7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9F64C9"/>
    <w:multiLevelType w:val="multilevel"/>
    <w:tmpl w:val="8DCA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E9"/>
    <w:rsid w:val="001D122F"/>
    <w:rsid w:val="003A4FFA"/>
    <w:rsid w:val="005023CF"/>
    <w:rsid w:val="00731B12"/>
    <w:rsid w:val="00A96479"/>
    <w:rsid w:val="00AA4117"/>
    <w:rsid w:val="00D37829"/>
    <w:rsid w:val="00EA02C4"/>
    <w:rsid w:val="00FA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C6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elenameineck:Downloads:DanSci%20Letter%20head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DanSci Letter head 22.dotx</Template>
  <TotalTime>4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</dc:creator>
  <cp:keywords/>
  <dc:description/>
  <cp:lastModifiedBy>Helena M</cp:lastModifiedBy>
  <cp:revision>4</cp:revision>
  <dcterms:created xsi:type="dcterms:W3CDTF">2022-01-05T09:05:00Z</dcterms:created>
  <dcterms:modified xsi:type="dcterms:W3CDTF">2022-01-20T05:21:00Z</dcterms:modified>
</cp:coreProperties>
</file>